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0121" w14:textId="12FC0536" w:rsidR="00501929" w:rsidRPr="00FF5FCD" w:rsidRDefault="00930300" w:rsidP="009D383E">
      <w:pPr>
        <w:pStyle w:val="Heading1"/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Theme="minorHAnsi" w:hAnsiTheme="minorHAnsi"/>
          <w:color w:val="808080" w:themeColor="accent4"/>
          <w:sz w:val="56"/>
          <w:szCs w:val="56"/>
        </w:rPr>
        <w:t xml:space="preserve"> </w:t>
      </w:r>
      <w:sdt>
        <w:sdtPr>
          <w:rPr>
            <w:rFonts w:ascii="Times New Roman" w:hAnsi="Times New Roman" w:cs="Times New Roman"/>
            <w:color w:val="808080" w:themeColor="accent4"/>
            <w:sz w:val="56"/>
            <w:szCs w:val="56"/>
          </w:rPr>
          <w:id w:val="381209846"/>
          <w:placeholder>
            <w:docPart w:val="0A044599B3774FAAA36D8A643BEC0B80"/>
          </w:placeholder>
          <w15:appearance w15:val="hidden"/>
        </w:sdtPr>
        <w:sdtEndPr>
          <w:rPr>
            <w:color w:val="B2B2B2" w:themeColor="accent2"/>
            <w:sz w:val="48"/>
            <w:szCs w:val="48"/>
          </w:rPr>
        </w:sdtEndPr>
        <w:sdtContent>
          <w:r w:rsidR="0042256D" w:rsidRPr="00FF5FCD">
            <w:rPr>
              <w:rFonts w:ascii="Times New Roman" w:hAnsi="Times New Roman" w:cs="Times New Roman"/>
              <w:color w:val="808080" w:themeColor="accent4"/>
              <w:sz w:val="48"/>
              <w:szCs w:val="48"/>
            </w:rPr>
            <w:t>Alabama 9-1-1 Board</w:t>
          </w:r>
          <w:r w:rsidR="00A350CD" w:rsidRPr="00FF5FCD">
            <w:rPr>
              <w:rFonts w:ascii="Times New Roman" w:hAnsi="Times New Roman" w:cs="Times New Roman"/>
              <w:color w:val="808080" w:themeColor="accent4"/>
              <w:sz w:val="48"/>
              <w:szCs w:val="48"/>
            </w:rPr>
            <w:t xml:space="preserve"> Meeting</w:t>
          </w:r>
        </w:sdtContent>
      </w:sdt>
    </w:p>
    <w:p w14:paraId="7BD1139F" w14:textId="07C903AE" w:rsidR="00501929" w:rsidRPr="009F717F" w:rsidRDefault="005775F8" w:rsidP="00E10A2A">
      <w:pPr>
        <w:pBdr>
          <w:top w:val="single" w:sz="4" w:space="1" w:color="000000" w:themeColor="text2"/>
        </w:pBdr>
        <w:spacing w:before="0" w:after="0"/>
        <w:rPr>
          <w:rFonts w:ascii="Times New Roman" w:hAnsi="Times New Roman" w:cs="Times New Roman"/>
          <w:color w:val="808080" w:themeColor="accent4"/>
          <w:sz w:val="20"/>
          <w:szCs w:val="20"/>
        </w:rPr>
      </w:pPr>
      <w:r w:rsidRPr="009F717F">
        <w:rPr>
          <w:rStyle w:val="IntenseEmphasis"/>
          <w:rFonts w:ascii="Times New Roman" w:hAnsi="Times New Roman" w:cs="Times New Roman"/>
          <w:color w:val="808080" w:themeColor="accent4"/>
          <w:sz w:val="20"/>
          <w:szCs w:val="20"/>
        </w:rPr>
        <w:t>Date | T</w:t>
      </w:r>
      <w:r w:rsidR="00E57BD9" w:rsidRPr="009F717F">
        <w:rPr>
          <w:rStyle w:val="IntenseEmphasis"/>
          <w:rFonts w:ascii="Times New Roman" w:hAnsi="Times New Roman" w:cs="Times New Roman"/>
          <w:color w:val="808080" w:themeColor="accent4"/>
          <w:sz w:val="20"/>
          <w:szCs w:val="20"/>
        </w:rPr>
        <w:t>ime</w:t>
      </w:r>
      <w:r w:rsidR="00E57BD9" w:rsidRPr="009F717F">
        <w:rPr>
          <w:rFonts w:ascii="Times New Roman" w:hAnsi="Times New Roman" w:cs="Times New Roman"/>
          <w:color w:val="808080" w:themeColor="accent4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705675763"/>
          <w:placeholder>
            <w:docPart w:val="5305475CBF55444CA9EFD0F8F84FDE04"/>
          </w:placeholder>
          <w:date w:fullDate="2023-03-15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354B22">
            <w:rPr>
              <w:rFonts w:ascii="Times New Roman" w:hAnsi="Times New Roman" w:cs="Times New Roman"/>
              <w:sz w:val="20"/>
              <w:szCs w:val="20"/>
            </w:rPr>
            <w:t>3/15/2023 10:00 AM</w:t>
          </w:r>
        </w:sdtContent>
      </w:sdt>
      <w:r w:rsidR="00316BF7" w:rsidRPr="009F717F">
        <w:rPr>
          <w:rFonts w:ascii="Times New Roman" w:hAnsi="Times New Roman" w:cs="Times New Roman"/>
          <w:color w:val="808080" w:themeColor="accent4"/>
          <w:sz w:val="20"/>
          <w:szCs w:val="20"/>
        </w:rPr>
        <w:t xml:space="preserve"> </w:t>
      </w:r>
      <w:r w:rsidR="00E57BD9" w:rsidRPr="009F717F">
        <w:rPr>
          <w:rStyle w:val="IntenseEmphasis"/>
          <w:rFonts w:ascii="Times New Roman" w:hAnsi="Times New Roman" w:cs="Times New Roman"/>
          <w:color w:val="808080" w:themeColor="accent4"/>
          <w:sz w:val="20"/>
          <w:szCs w:val="20"/>
        </w:rPr>
        <w:t>Location</w:t>
      </w:r>
      <w:r w:rsidR="00E57BD9" w:rsidRPr="009F717F">
        <w:rPr>
          <w:rFonts w:ascii="Times New Roman" w:hAnsi="Times New Roman" w:cs="Times New Roman"/>
          <w:color w:val="808080" w:themeColor="accent4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465398058"/>
          <w:placeholder>
            <w:docPart w:val="379709BBEEF1410CA568681262C35C67"/>
          </w:placeholder>
          <w15:appearance w15:val="hidden"/>
        </w:sdtPr>
        <w:sdtEndPr>
          <w:rPr>
            <w:color w:val="808080" w:themeColor="accent4"/>
          </w:rPr>
        </w:sdtEndPr>
        <w:sdtContent>
          <w:r w:rsidR="00B440EE">
            <w:rPr>
              <w:rFonts w:ascii="Times New Roman" w:hAnsi="Times New Roman" w:cs="Times New Roman"/>
              <w:sz w:val="20"/>
              <w:szCs w:val="20"/>
            </w:rPr>
            <w:t>1 Commerce Street, Montgomery</w:t>
          </w:r>
          <w:r w:rsidR="00260CCB">
            <w:rPr>
              <w:rFonts w:ascii="Times New Roman" w:hAnsi="Times New Roman" w:cs="Times New Roman"/>
              <w:sz w:val="20"/>
              <w:szCs w:val="20"/>
            </w:rPr>
            <w:t>, Alabama</w:t>
          </w:r>
          <w:r w:rsidR="003D7CA8" w:rsidRPr="009F717F">
            <w:rPr>
              <w:rFonts w:ascii="Times New Roman" w:hAnsi="Times New Roman" w:cs="Times New Roman"/>
              <w:color w:val="808080" w:themeColor="accent4"/>
              <w:sz w:val="20"/>
              <w:szCs w:val="20"/>
            </w:rPr>
            <w:tab/>
            <w:t xml:space="preserve">       </w:t>
          </w:r>
        </w:sdtContent>
      </w:sdt>
    </w:p>
    <w:tbl>
      <w:tblPr>
        <w:tblW w:w="5000" w:type="pct"/>
        <w:tblBorders>
          <w:left w:val="single" w:sz="8" w:space="0" w:color="DDDDD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200"/>
        <w:gridCol w:w="3150"/>
      </w:tblGrid>
      <w:tr w:rsidR="00501929" w:rsidRPr="009F717F" w14:paraId="425BAD85" w14:textId="77777777" w:rsidTr="00260CCB">
        <w:tc>
          <w:tcPr>
            <w:tcW w:w="6200" w:type="dxa"/>
            <w:tcBorders>
              <w:right w:val="single" w:sz="8" w:space="0" w:color="DDDDDD" w:themeColor="accent1"/>
            </w:tcBorders>
          </w:tcPr>
          <w:tbl>
            <w:tblPr>
              <w:tblW w:w="9359" w:type="dxa"/>
              <w:tblInd w:w="1" w:type="dxa"/>
              <w:tblBorders>
                <w:left w:val="single" w:sz="4" w:space="0" w:color="B2B2B2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1604"/>
              <w:gridCol w:w="4590"/>
              <w:gridCol w:w="3165"/>
            </w:tblGrid>
            <w:tr w:rsidR="00501929" w:rsidRPr="009F717F" w14:paraId="1A8ADE3B" w14:textId="77777777" w:rsidTr="00260CCB">
              <w:tc>
                <w:tcPr>
                  <w:tcW w:w="1604" w:type="dxa"/>
                  <w:tcBorders>
                    <w:left w:val="nil"/>
                  </w:tcBorders>
                </w:tcPr>
                <w:p w14:paraId="1EEAA34A" w14:textId="77777777" w:rsidR="00501929" w:rsidRPr="009F717F" w:rsidRDefault="00E57BD9" w:rsidP="00E10A2A">
                  <w:pPr>
                    <w:pStyle w:val="Heading3"/>
                    <w:spacing w:before="0" w:after="0"/>
                    <w:rPr>
                      <w:rFonts w:ascii="Times New Roman" w:hAnsi="Times New Roman" w:cs="Times New Roman"/>
                      <w:color w:val="808080" w:themeColor="accent4"/>
                      <w:sz w:val="20"/>
                      <w:szCs w:val="20"/>
                    </w:rPr>
                  </w:pPr>
                  <w:r w:rsidRPr="009F717F">
                    <w:rPr>
                      <w:rFonts w:ascii="Times New Roman" w:hAnsi="Times New Roman" w:cs="Times New Roman"/>
                      <w:color w:val="808080" w:themeColor="accent4"/>
                      <w:sz w:val="20"/>
                      <w:szCs w:val="20"/>
                    </w:rPr>
                    <w:t>Meeting called by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882985375"/>
                  <w:placeholder>
                    <w:docPart w:val="7647E3D5A02B41B1BCFB42C0B3B6D093"/>
                  </w:placeholder>
                  <w15:appearance w15:val="hidden"/>
                </w:sdtPr>
                <w:sdtEndPr/>
                <w:sdtContent>
                  <w:tc>
                    <w:tcPr>
                      <w:tcW w:w="7755" w:type="dxa"/>
                      <w:gridSpan w:val="2"/>
                      <w:tcBorders>
                        <w:right w:val="nil"/>
                      </w:tcBorders>
                    </w:tcPr>
                    <w:p w14:paraId="2A871059" w14:textId="4B02D618" w:rsidR="00501929" w:rsidRPr="009F717F" w:rsidRDefault="009A78C5" w:rsidP="00795EF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Board </w:t>
                      </w:r>
                      <w:r w:rsidR="00795EFA" w:rsidRPr="009F71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Chair</w:t>
                      </w:r>
                    </w:p>
                  </w:tc>
                </w:sdtContent>
              </w:sdt>
            </w:tr>
            <w:tr w:rsidR="00501929" w:rsidRPr="009F717F" w14:paraId="5140B09B" w14:textId="77777777" w:rsidTr="00260CCB">
              <w:trPr>
                <w:gridAfter w:val="1"/>
                <w:wAfter w:w="3165" w:type="dxa"/>
              </w:trPr>
              <w:tc>
                <w:tcPr>
                  <w:tcW w:w="1604" w:type="dxa"/>
                  <w:tcBorders>
                    <w:left w:val="nil"/>
                  </w:tcBorders>
                </w:tcPr>
                <w:p w14:paraId="5C7C443D" w14:textId="77777777" w:rsidR="00501929" w:rsidRPr="009F717F" w:rsidRDefault="00E57BD9" w:rsidP="00E10A2A">
                  <w:pPr>
                    <w:pStyle w:val="Heading3"/>
                    <w:spacing w:before="0" w:after="0"/>
                    <w:rPr>
                      <w:rFonts w:ascii="Times New Roman" w:hAnsi="Times New Roman" w:cs="Times New Roman"/>
                      <w:color w:val="808080" w:themeColor="accent4"/>
                      <w:sz w:val="20"/>
                      <w:szCs w:val="20"/>
                    </w:rPr>
                  </w:pPr>
                  <w:r w:rsidRPr="009F717F">
                    <w:rPr>
                      <w:rFonts w:ascii="Times New Roman" w:hAnsi="Times New Roman" w:cs="Times New Roman"/>
                      <w:color w:val="808080" w:themeColor="accent4"/>
                      <w:sz w:val="20"/>
                      <w:szCs w:val="20"/>
                    </w:rPr>
                    <w:t>Type of meeting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539655202"/>
                  <w:placeholder>
                    <w:docPart w:val="8E23E116419F4039BB655A084659B764"/>
                  </w:placeholder>
                  <w15:appearance w15:val="hidden"/>
                </w:sdtPr>
                <w:sdtEndPr/>
                <w:sdtContent>
                  <w:tc>
                    <w:tcPr>
                      <w:tcW w:w="4590" w:type="dxa"/>
                      <w:tcBorders>
                        <w:right w:val="nil"/>
                      </w:tcBorders>
                    </w:tcPr>
                    <w:p w14:paraId="2652CAF4" w14:textId="77777777" w:rsidR="00501929" w:rsidRPr="009F717F" w:rsidRDefault="0042256D" w:rsidP="00E10A2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Regular Board</w:t>
                      </w:r>
                    </w:p>
                  </w:tc>
                </w:sdtContent>
              </w:sdt>
            </w:tr>
            <w:tr w:rsidR="001F0D06" w:rsidRPr="009F717F" w14:paraId="0EADC694" w14:textId="77777777" w:rsidTr="00260CCB">
              <w:trPr>
                <w:gridAfter w:val="1"/>
                <w:wAfter w:w="3165" w:type="dxa"/>
                <w:trHeight w:val="1512"/>
              </w:trPr>
              <w:tc>
                <w:tcPr>
                  <w:tcW w:w="1604" w:type="dxa"/>
                  <w:tcBorders>
                    <w:left w:val="nil"/>
                  </w:tcBorders>
                </w:tcPr>
                <w:p w14:paraId="39C40C77" w14:textId="0027DD32" w:rsidR="001F0D06" w:rsidRPr="009F717F" w:rsidRDefault="001F0D06" w:rsidP="00E10A2A">
                  <w:pPr>
                    <w:pStyle w:val="Heading3"/>
                    <w:spacing w:before="0" w:after="0"/>
                    <w:rPr>
                      <w:rFonts w:ascii="Times New Roman" w:hAnsi="Times New Roman" w:cs="Times New Roman"/>
                      <w:color w:val="808080" w:themeColor="accent4"/>
                      <w:sz w:val="20"/>
                      <w:szCs w:val="20"/>
                    </w:rPr>
                  </w:pPr>
                  <w:r w:rsidRPr="009F717F">
                    <w:rPr>
                      <w:rFonts w:ascii="Times New Roman" w:hAnsi="Times New Roman" w:cs="Times New Roman"/>
                      <w:color w:val="808080" w:themeColor="accent4"/>
                      <w:sz w:val="20"/>
                      <w:szCs w:val="20"/>
                    </w:rPr>
                    <w:t>Staff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005136138"/>
                  <w:placeholder>
                    <w:docPart w:val="B3AF8789E6144FF781ED63E1FFEEA34A"/>
                  </w:placeholder>
                  <w15:appearance w15:val="hidden"/>
                </w:sdtPr>
                <w:sdtEndPr/>
                <w:sdtContent>
                  <w:tc>
                    <w:tcPr>
                      <w:tcW w:w="4590" w:type="dxa"/>
                      <w:tcBorders>
                        <w:right w:val="nil"/>
                      </w:tcBorders>
                    </w:tcPr>
                    <w:p w14:paraId="3EFBD335" w14:textId="7C29DC7C" w:rsidR="001F0D06" w:rsidRPr="009F717F" w:rsidRDefault="001F0D06" w:rsidP="00E10A2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Executive Director --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26882445"/>
                          <w:placeholder>
                            <w:docPart w:val="682A5B87D0C74AE191A465031B7642F1"/>
                          </w:placeholder>
                          <w15:appearance w15:val="hidden"/>
                        </w:sdtPr>
                        <w:sdtEndPr/>
                        <w:sdtContent>
                          <w:r w:rsidRPr="009F717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Leah Missildine, ENP, MPA</w:t>
                          </w:r>
                        </w:sdtContent>
                      </w:sdt>
                      <w:r w:rsidRPr="009F71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FC8DD6" w14:textId="0F0C4C2B" w:rsidR="00316BF7" w:rsidRPr="009F717F" w:rsidRDefault="00316BF7" w:rsidP="00E10A2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Deputy Director – Adam Brown</w:t>
                      </w:r>
                      <w:r w:rsidR="00C230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ENP</w:t>
                      </w:r>
                    </w:p>
                    <w:p w14:paraId="641CCC99" w14:textId="560E1BA6" w:rsidR="001D548C" w:rsidRDefault="001D548C" w:rsidP="00E10A2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GIS Program Manager – Anderson Brooms, GISP</w:t>
                      </w:r>
                    </w:p>
                    <w:p w14:paraId="76479880" w14:textId="232FF672" w:rsidR="0030111E" w:rsidRDefault="0030111E" w:rsidP="00E10A2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GIS Specialist – Nida Jackson, GISP</w:t>
                      </w:r>
                    </w:p>
                    <w:p w14:paraId="311F091F" w14:textId="791FB2D6" w:rsidR="001F0D06" w:rsidRPr="009F717F" w:rsidRDefault="00B357BB" w:rsidP="00B440EE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Program Coordinator</w:t>
                      </w:r>
                      <w:r w:rsidR="00B440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Dana Nation</w:t>
                      </w:r>
                      <w:r w:rsidR="00B440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1D54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Michelle Peel</w:t>
                      </w:r>
                    </w:p>
                  </w:tc>
                </w:sdtContent>
              </w:sdt>
            </w:tr>
            <w:tr w:rsidR="001F0D06" w:rsidRPr="009F717F" w14:paraId="6113A119" w14:textId="77777777" w:rsidTr="00260CCB">
              <w:trPr>
                <w:gridAfter w:val="1"/>
                <w:wAfter w:w="3165" w:type="dxa"/>
              </w:trPr>
              <w:tc>
                <w:tcPr>
                  <w:tcW w:w="1604" w:type="dxa"/>
                  <w:tcBorders>
                    <w:left w:val="nil"/>
                  </w:tcBorders>
                </w:tcPr>
                <w:p w14:paraId="3BA7C6DA" w14:textId="73BAAD7B" w:rsidR="001F0D06" w:rsidRPr="009F717F" w:rsidRDefault="00044E93" w:rsidP="00E10A2A">
                  <w:pPr>
                    <w:pStyle w:val="Heading3"/>
                    <w:spacing w:before="0" w:after="0"/>
                    <w:rPr>
                      <w:rFonts w:ascii="Times New Roman" w:hAnsi="Times New Roman" w:cs="Times New Roman"/>
                      <w:color w:val="808080" w:themeColor="accent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accent4"/>
                      <w:sz w:val="20"/>
                      <w:szCs w:val="20"/>
                    </w:rPr>
                    <w:t>Contractors</w:t>
                  </w:r>
                </w:p>
              </w:tc>
              <w:tc>
                <w:tcPr>
                  <w:tcW w:w="4590" w:type="dxa"/>
                  <w:tcBorders>
                    <w:right w:val="nil"/>
                  </w:tcBorders>
                </w:tcPr>
                <w:p w14:paraId="270AB6CD" w14:textId="2859924C" w:rsidR="001F0D06" w:rsidRPr="009F717F" w:rsidRDefault="00044E93" w:rsidP="005D4D31">
                  <w:pPr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Brunson, Barnett, &amp; Sherrer, PC</w:t>
                  </w:r>
                  <w:r w:rsidR="005D4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9F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INdigital</w:t>
                  </w:r>
                  <w:r w:rsidR="005D4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DATAMARK</w:t>
                  </w:r>
                </w:p>
              </w:tc>
            </w:tr>
          </w:tbl>
          <w:p w14:paraId="3DCCA81B" w14:textId="77777777" w:rsidR="00501929" w:rsidRPr="009F717F" w:rsidRDefault="00501929" w:rsidP="00E10A2A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8" w:space="0" w:color="DDDDDD" w:themeColor="accent1"/>
            </w:tcBorders>
          </w:tcPr>
          <w:tbl>
            <w:tblPr>
              <w:tblW w:w="2400" w:type="dxa"/>
              <w:tblInd w:w="1" w:type="dxa"/>
              <w:tblBorders>
                <w:left w:val="single" w:sz="4" w:space="0" w:color="B2B2B2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3E2E63" w:rsidRPr="009F717F" w14:paraId="661BE0B4" w14:textId="77777777" w:rsidTr="003E2E63">
              <w:tc>
                <w:tcPr>
                  <w:tcW w:w="2400" w:type="dxa"/>
                  <w:tcBorders>
                    <w:left w:val="nil"/>
                  </w:tcBorders>
                </w:tcPr>
                <w:p w14:paraId="6F59E10F" w14:textId="53E4CA0D" w:rsidR="003E2E63" w:rsidRPr="009F717F" w:rsidRDefault="003E2E63" w:rsidP="00E10A2A">
                  <w:pPr>
                    <w:pStyle w:val="Heading3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717F">
                    <w:rPr>
                      <w:rFonts w:ascii="Times New Roman" w:hAnsi="Times New Roman" w:cs="Times New Roman"/>
                      <w:color w:val="808080" w:themeColor="accent4"/>
                      <w:sz w:val="20"/>
                      <w:szCs w:val="20"/>
                    </w:rPr>
                    <w:t>Board Members</w:t>
                  </w:r>
                </w:p>
              </w:tc>
            </w:tr>
          </w:tbl>
          <w:p w14:paraId="568834BA" w14:textId="056F43A6" w:rsidR="00501929" w:rsidRPr="009F717F" w:rsidRDefault="003244BD" w:rsidP="00C76C2D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17F">
              <w:rPr>
                <w:rFonts w:ascii="Times New Roman" w:hAnsi="Times New Roman" w:cs="Times New Roman"/>
                <w:sz w:val="20"/>
                <w:szCs w:val="20"/>
              </w:rPr>
              <w:t>Alan Campbell</w:t>
            </w:r>
            <w:r w:rsidR="005C59AC" w:rsidRPr="009F71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77E7E" w:rsidRPr="009F717F">
              <w:rPr>
                <w:rFonts w:ascii="Times New Roman" w:hAnsi="Times New Roman" w:cs="Times New Roman"/>
                <w:sz w:val="20"/>
                <w:szCs w:val="20"/>
              </w:rPr>
              <w:t xml:space="preserve">Vice </w:t>
            </w:r>
            <w:r w:rsidR="005C59AC" w:rsidRPr="009F717F">
              <w:rPr>
                <w:rFonts w:ascii="Times New Roman" w:hAnsi="Times New Roman" w:cs="Times New Roman"/>
                <w:sz w:val="20"/>
                <w:szCs w:val="20"/>
              </w:rPr>
              <w:t>Chair)</w:t>
            </w:r>
            <w:r w:rsidRPr="009F717F">
              <w:rPr>
                <w:rFonts w:ascii="Times New Roman" w:hAnsi="Times New Roman" w:cs="Times New Roman"/>
                <w:sz w:val="20"/>
                <w:szCs w:val="20"/>
              </w:rPr>
              <w:t>, Evelyn Causey, Fred Johnson, John Nettles,</w:t>
            </w:r>
            <w:r w:rsidR="00D52AF0">
              <w:rPr>
                <w:rFonts w:ascii="Times New Roman" w:hAnsi="Times New Roman" w:cs="Times New Roman"/>
                <w:sz w:val="20"/>
                <w:szCs w:val="20"/>
              </w:rPr>
              <w:t xml:space="preserve"> Melinda Shonk, Greg Silas,</w:t>
            </w:r>
            <w:r w:rsidRPr="009F7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AF0">
              <w:rPr>
                <w:rFonts w:ascii="Times New Roman" w:hAnsi="Times New Roman" w:cs="Times New Roman"/>
                <w:sz w:val="20"/>
                <w:szCs w:val="20"/>
              </w:rPr>
              <w:t xml:space="preserve">Joby Smith, </w:t>
            </w:r>
            <w:r w:rsidRPr="009F717F">
              <w:rPr>
                <w:rFonts w:ascii="Times New Roman" w:hAnsi="Times New Roman" w:cs="Times New Roman"/>
                <w:sz w:val="20"/>
                <w:szCs w:val="20"/>
              </w:rPr>
              <w:t>Robert Smith</w:t>
            </w:r>
            <w:r w:rsidR="00B357BB">
              <w:rPr>
                <w:rFonts w:ascii="Times New Roman" w:hAnsi="Times New Roman" w:cs="Times New Roman"/>
                <w:sz w:val="20"/>
                <w:szCs w:val="20"/>
              </w:rPr>
              <w:t xml:space="preserve"> (Secretary/Treasurer)</w:t>
            </w:r>
            <w:r w:rsidRPr="009F71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61F69" w:rsidRPr="009F717F">
              <w:rPr>
                <w:rFonts w:ascii="Times New Roman" w:hAnsi="Times New Roman" w:cs="Times New Roman"/>
                <w:sz w:val="20"/>
                <w:szCs w:val="20"/>
              </w:rPr>
              <w:t xml:space="preserve">Brandon Wallace, </w:t>
            </w:r>
            <w:r w:rsidR="002B05C6">
              <w:rPr>
                <w:rFonts w:ascii="Times New Roman" w:hAnsi="Times New Roman" w:cs="Times New Roman"/>
                <w:sz w:val="20"/>
                <w:szCs w:val="20"/>
              </w:rPr>
              <w:t xml:space="preserve">Tim Webb, </w:t>
            </w:r>
            <w:r w:rsidR="005F4B9A" w:rsidRPr="009F717F">
              <w:rPr>
                <w:rFonts w:ascii="Times New Roman" w:hAnsi="Times New Roman" w:cs="Times New Roman"/>
                <w:sz w:val="20"/>
                <w:szCs w:val="20"/>
              </w:rPr>
              <w:t>Jeremy Williams</w:t>
            </w:r>
            <w:r w:rsidR="003B4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40EE" w:rsidRPr="009F717F">
              <w:rPr>
                <w:rFonts w:ascii="Times New Roman" w:hAnsi="Times New Roman" w:cs="Times New Roman"/>
                <w:sz w:val="20"/>
                <w:szCs w:val="20"/>
              </w:rPr>
              <w:t>(Chair)</w:t>
            </w:r>
            <w:r w:rsidR="00A52DF5" w:rsidRPr="009F71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B9A" w:rsidRPr="009F7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E29">
              <w:rPr>
                <w:rFonts w:ascii="Times New Roman" w:hAnsi="Times New Roman" w:cs="Times New Roman"/>
                <w:sz w:val="20"/>
                <w:szCs w:val="20"/>
              </w:rPr>
              <w:t>Vacant Position</w:t>
            </w:r>
            <w:r w:rsidR="0030111E">
              <w:rPr>
                <w:rFonts w:ascii="Times New Roman" w:hAnsi="Times New Roman" w:cs="Times New Roman"/>
                <w:sz w:val="20"/>
                <w:szCs w:val="20"/>
              </w:rPr>
              <w:t>, Vacant Position</w:t>
            </w:r>
          </w:p>
        </w:tc>
      </w:tr>
    </w:tbl>
    <w:p w14:paraId="17AE06B1" w14:textId="77777777" w:rsidR="00F03BB7" w:rsidRPr="009F717F" w:rsidRDefault="00F03BB7" w:rsidP="00FF5FCD">
      <w:pPr>
        <w:pStyle w:val="Heading2"/>
        <w:pBdr>
          <w:top w:val="single" w:sz="4" w:space="0" w:color="969696" w:themeColor="accent3"/>
        </w:pBdr>
        <w:spacing w:before="40" w:after="40"/>
        <w:rPr>
          <w:rFonts w:ascii="Times New Roman" w:hAnsi="Times New Roman" w:cs="Times New Roman"/>
          <w:color w:val="808080" w:themeColor="accent4"/>
          <w:sz w:val="20"/>
          <w:szCs w:val="20"/>
        </w:rPr>
      </w:pPr>
    </w:p>
    <w:p w14:paraId="521C9B03" w14:textId="29B81FF0" w:rsidR="00501929" w:rsidRPr="009F717F" w:rsidRDefault="00E57BD9" w:rsidP="00FF5FCD">
      <w:pPr>
        <w:pStyle w:val="Heading2"/>
        <w:pBdr>
          <w:top w:val="single" w:sz="4" w:space="0" w:color="969696" w:themeColor="accent3"/>
        </w:pBdr>
        <w:spacing w:before="40" w:after="40"/>
        <w:rPr>
          <w:rFonts w:ascii="Times New Roman" w:hAnsi="Times New Roman" w:cs="Times New Roman"/>
          <w:color w:val="808080" w:themeColor="accent4"/>
          <w:sz w:val="22"/>
          <w:szCs w:val="20"/>
        </w:rPr>
      </w:pPr>
      <w:r w:rsidRPr="009F717F">
        <w:rPr>
          <w:rFonts w:ascii="Times New Roman" w:hAnsi="Times New Roman" w:cs="Times New Roman"/>
          <w:color w:val="808080" w:themeColor="accent4"/>
          <w:sz w:val="22"/>
          <w:szCs w:val="20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9360"/>
      </w:tblGrid>
      <w:tr w:rsidR="00E10A2A" w:rsidRPr="009F717F" w14:paraId="68A518C8" w14:textId="77777777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5940"/>
              <w:gridCol w:w="3420"/>
            </w:tblGrid>
            <w:tr w:rsidR="00E10A2A" w:rsidRPr="009F717F" w14:paraId="7429F0C0" w14:textId="77777777" w:rsidTr="00FF5FCD">
              <w:tc>
                <w:tcPr>
                  <w:tcW w:w="5940" w:type="dxa"/>
                </w:tcPr>
                <w:p w14:paraId="2E7397CF" w14:textId="77777777" w:rsidR="00886C35" w:rsidRPr="009F717F" w:rsidRDefault="00886C35" w:rsidP="001F165B">
                  <w:pPr>
                    <w:pStyle w:val="Heading3"/>
                    <w:spacing w:before="40"/>
                    <w:rPr>
                      <w:rFonts w:ascii="Times New Roman" w:hAnsi="Times New Roman" w:cs="Times New Roman"/>
                      <w:color w:val="808080" w:themeColor="accent4"/>
                      <w:sz w:val="22"/>
                      <w:szCs w:val="20"/>
                    </w:rPr>
                  </w:pPr>
                  <w:r w:rsidRPr="009F717F">
                    <w:rPr>
                      <w:rFonts w:ascii="Times New Roman" w:hAnsi="Times New Roman" w:cs="Times New Roman"/>
                      <w:color w:val="808080" w:themeColor="accent4"/>
                      <w:sz w:val="22"/>
                      <w:szCs w:val="20"/>
                    </w:rPr>
                    <w:t>Topic</w:t>
                  </w:r>
                </w:p>
              </w:tc>
              <w:tc>
                <w:tcPr>
                  <w:tcW w:w="3420" w:type="dxa"/>
                </w:tcPr>
                <w:p w14:paraId="2393B23F" w14:textId="77777777" w:rsidR="00886C35" w:rsidRPr="009F717F" w:rsidRDefault="00886C35" w:rsidP="001F165B">
                  <w:pPr>
                    <w:pStyle w:val="Heading3"/>
                    <w:spacing w:before="40"/>
                    <w:rPr>
                      <w:rFonts w:ascii="Times New Roman" w:hAnsi="Times New Roman" w:cs="Times New Roman"/>
                      <w:color w:val="808080" w:themeColor="accent4"/>
                      <w:sz w:val="22"/>
                      <w:szCs w:val="20"/>
                    </w:rPr>
                  </w:pPr>
                  <w:r w:rsidRPr="009F717F">
                    <w:rPr>
                      <w:rFonts w:ascii="Times New Roman" w:hAnsi="Times New Roman" w:cs="Times New Roman"/>
                      <w:color w:val="808080" w:themeColor="accent4"/>
                      <w:sz w:val="22"/>
                      <w:szCs w:val="20"/>
                    </w:rPr>
                    <w:t>Presenter</w:t>
                  </w:r>
                </w:p>
              </w:tc>
            </w:tr>
          </w:tbl>
          <w:p w14:paraId="0805FC1A" w14:textId="77777777" w:rsidR="00501929" w:rsidRPr="009F717F" w:rsidRDefault="00501929" w:rsidP="001F165B">
            <w:pPr>
              <w:pStyle w:val="Heading3"/>
              <w:spacing w:before="40"/>
              <w:rPr>
                <w:rFonts w:ascii="Times New Roman" w:hAnsi="Times New Roman" w:cs="Times New Roman"/>
                <w:color w:val="808080" w:themeColor="accent4"/>
                <w:sz w:val="22"/>
                <w:szCs w:val="20"/>
              </w:rPr>
            </w:pPr>
          </w:p>
        </w:tc>
      </w:tr>
      <w:tr w:rsidR="00501929" w:rsidRPr="009F717F" w14:paraId="375416B6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sz w:val="22"/>
                <w:szCs w:val="20"/>
              </w:rPr>
              <w:id w:val="2061053076"/>
              <w:placeholder>
                <w:docPart w:val="34B880F23E5647CB911FFB1455B3EDE8"/>
              </w:placeholder>
              <w15:appearance w15:val="hidden"/>
            </w:sdtPr>
            <w:sdtEndPr/>
            <w:sdtContent>
              <w:tbl>
                <w:tblPr>
                  <w:tblW w:w="10038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  <w:tblDescription w:val="Agenda items"/>
                </w:tblPr>
                <w:tblGrid>
                  <w:gridCol w:w="5850"/>
                  <w:gridCol w:w="3510"/>
                  <w:gridCol w:w="678"/>
                </w:tblGrid>
                <w:tr w:rsidR="00FF5FCD" w:rsidRPr="009F717F" w14:paraId="352DF333" w14:textId="77777777" w:rsidTr="00680B61">
                  <w:trPr>
                    <w:trHeight w:val="261"/>
                  </w:trPr>
                  <w:tc>
                    <w:tcPr>
                      <w:tcW w:w="10038" w:type="dxa"/>
                      <w:gridSpan w:val="3"/>
                    </w:tcPr>
                    <w:p w14:paraId="17C329F9" w14:textId="000C3A21" w:rsidR="00FF5FCD" w:rsidRPr="009F717F" w:rsidRDefault="00FF5FCD" w:rsidP="00FF5FC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b/>
                          <w:sz w:val="22"/>
                          <w:szCs w:val="20"/>
                        </w:rPr>
                        <w:t>Opening Remarks</w:t>
                      </w:r>
                    </w:p>
                  </w:tc>
                </w:tr>
                <w:tr w:rsidR="00FF5FCD" w:rsidRPr="009F717F" w14:paraId="0D2D179B" w14:textId="77777777" w:rsidTr="006637D7">
                  <w:trPr>
                    <w:trHeight w:val="270"/>
                  </w:trPr>
                  <w:tc>
                    <w:tcPr>
                      <w:tcW w:w="5850" w:type="dxa"/>
                    </w:tcPr>
                    <w:p w14:paraId="44D9EEFD" w14:textId="2C1B06FB" w:rsidR="00FF5FCD" w:rsidRPr="009F717F" w:rsidRDefault="00FF5FCD" w:rsidP="00FF5FCD">
                      <w:pPr>
                        <w:spacing w:before="0" w:after="0"/>
                        <w:ind w:left="27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Call to Order</w:t>
                      </w:r>
                    </w:p>
                  </w:tc>
                  <w:tc>
                    <w:tcPr>
                      <w:tcW w:w="4188" w:type="dxa"/>
                      <w:gridSpan w:val="2"/>
                    </w:tcPr>
                    <w:p w14:paraId="77B245CF" w14:textId="6E550EEE" w:rsidR="00FF5FCD" w:rsidRPr="009F717F" w:rsidRDefault="00FF5FCD" w:rsidP="00795EF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Board Chair</w:t>
                      </w:r>
                    </w:p>
                  </w:tc>
                </w:tr>
                <w:tr w:rsidR="00FF5FCD" w:rsidRPr="009F717F" w14:paraId="371C5BC8" w14:textId="77777777" w:rsidTr="006637D7">
                  <w:trPr>
                    <w:trHeight w:val="261"/>
                  </w:trPr>
                  <w:tc>
                    <w:tcPr>
                      <w:tcW w:w="5850" w:type="dxa"/>
                    </w:tcPr>
                    <w:p w14:paraId="1A945C3C" w14:textId="564CF7C1" w:rsidR="00FF5FCD" w:rsidRPr="009F717F" w:rsidRDefault="00FF5FCD" w:rsidP="00FF5FCD">
                      <w:pPr>
                        <w:spacing w:before="0" w:after="0"/>
                        <w:ind w:left="27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Roll Call</w:t>
                      </w:r>
                    </w:p>
                  </w:tc>
                  <w:tc>
                    <w:tcPr>
                      <w:tcW w:w="4188" w:type="dxa"/>
                      <w:gridSpan w:val="2"/>
                    </w:tcPr>
                    <w:p w14:paraId="48A32DAF" w14:textId="3A7E31F5" w:rsidR="00FF5FCD" w:rsidRPr="009F717F" w:rsidRDefault="00FF5FCD" w:rsidP="00795EF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S</w:t>
                      </w:r>
                      <w:r w:rsidR="002317F1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taff</w:t>
                      </w:r>
                    </w:p>
                  </w:tc>
                </w:tr>
                <w:tr w:rsidR="00FF5FCD" w:rsidRPr="009F717F" w14:paraId="40EEBC11" w14:textId="77777777" w:rsidTr="006637D7">
                  <w:trPr>
                    <w:trHeight w:val="270"/>
                  </w:trPr>
                  <w:tc>
                    <w:tcPr>
                      <w:tcW w:w="5850" w:type="dxa"/>
                    </w:tcPr>
                    <w:p w14:paraId="3F3E4803" w14:textId="61702C1A" w:rsidR="00FF5FCD" w:rsidRPr="009F717F" w:rsidRDefault="00FF5FCD" w:rsidP="00FF5FCD">
                      <w:pPr>
                        <w:spacing w:before="0" w:after="0"/>
                        <w:ind w:left="27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Agenda Discussion/Approval</w:t>
                      </w:r>
                    </w:p>
                  </w:tc>
                  <w:tc>
                    <w:tcPr>
                      <w:tcW w:w="4188" w:type="dxa"/>
                      <w:gridSpan w:val="2"/>
                    </w:tcPr>
                    <w:p w14:paraId="535D64BE" w14:textId="0E0880FE" w:rsidR="00FF5FCD" w:rsidRPr="009F717F" w:rsidRDefault="00FF5FCD" w:rsidP="00FF5FC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Board Chair</w:t>
                      </w:r>
                    </w:p>
                  </w:tc>
                </w:tr>
                <w:tr w:rsidR="00FF5FCD" w:rsidRPr="009F717F" w14:paraId="21D23B93" w14:textId="77777777" w:rsidTr="006637D7">
                  <w:trPr>
                    <w:trHeight w:val="261"/>
                  </w:trPr>
                  <w:tc>
                    <w:tcPr>
                      <w:tcW w:w="5850" w:type="dxa"/>
                    </w:tcPr>
                    <w:p w14:paraId="4969C60F" w14:textId="559C00F7" w:rsidR="00FF5FCD" w:rsidRPr="009F717F" w:rsidRDefault="00FF5FCD" w:rsidP="00FF5FCD">
                      <w:pPr>
                        <w:spacing w:before="0" w:after="0"/>
                        <w:ind w:left="27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Mi</w:t>
                      </w:r>
                      <w:r w:rsidR="009277AD"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nute</w:t>
                      </w:r>
                      <w:r w:rsidR="000E4045"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 xml:space="preserve">s Discussion/Approval </w:t>
                      </w:r>
                    </w:p>
                  </w:tc>
                  <w:tc>
                    <w:tcPr>
                      <w:tcW w:w="4188" w:type="dxa"/>
                      <w:gridSpan w:val="2"/>
                    </w:tcPr>
                    <w:p w14:paraId="79E002A4" w14:textId="53E7B550" w:rsidR="00FF5FCD" w:rsidRPr="009F717F" w:rsidRDefault="00FF5FCD" w:rsidP="00FF5FC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Board Chair</w:t>
                      </w:r>
                    </w:p>
                  </w:tc>
                </w:tr>
                <w:tr w:rsidR="00FF5FCD" w:rsidRPr="009F717F" w14:paraId="2A02F568" w14:textId="77777777" w:rsidTr="006637D7">
                  <w:trPr>
                    <w:trHeight w:val="270"/>
                  </w:trPr>
                  <w:tc>
                    <w:tcPr>
                      <w:tcW w:w="5850" w:type="dxa"/>
                    </w:tcPr>
                    <w:p w14:paraId="35D63D11" w14:textId="15DD02A4" w:rsidR="00FF5FCD" w:rsidRPr="009F717F" w:rsidRDefault="00FF5FCD" w:rsidP="00FF5FCD">
                      <w:pPr>
                        <w:spacing w:before="0" w:after="0"/>
                        <w:ind w:left="27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Guest Introductions</w:t>
                      </w:r>
                    </w:p>
                  </w:tc>
                  <w:tc>
                    <w:tcPr>
                      <w:tcW w:w="4188" w:type="dxa"/>
                      <w:gridSpan w:val="2"/>
                    </w:tcPr>
                    <w:p w14:paraId="76F18186" w14:textId="226F3CA3" w:rsidR="00FF5FCD" w:rsidRPr="009F717F" w:rsidRDefault="003B4397" w:rsidP="00FF5FC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Guests</w:t>
                      </w:r>
                    </w:p>
                  </w:tc>
                </w:tr>
                <w:tr w:rsidR="00FF5FCD" w:rsidRPr="009F717F" w14:paraId="4D7ADF56" w14:textId="77777777" w:rsidTr="00680B61">
                  <w:trPr>
                    <w:gridAfter w:val="1"/>
                    <w:wAfter w:w="678" w:type="dxa"/>
                  </w:trPr>
                  <w:sdt>
                    <w:sdtPr>
                      <w:rPr>
                        <w:rFonts w:ascii="Times New Roman" w:hAnsi="Times New Roman" w:cs="Times New Roman"/>
                        <w:sz w:val="22"/>
                        <w:szCs w:val="20"/>
                      </w:rPr>
                      <w:id w:val="503019762"/>
                      <w:placeholder>
                        <w:docPart w:val="0E976F8F6D144C94AA3857D82E1D4DF5"/>
                      </w:placeholder>
                      <w15:appearance w15:val="hidden"/>
                    </w:sdtPr>
                    <w:sdtEndPr>
                      <w:rPr>
                        <w:highlight w:val="yellow"/>
                      </w:rPr>
                    </w:sdtEndPr>
                    <w:sdtContent>
                      <w:tc>
                        <w:tcPr>
                          <w:tcW w:w="9360" w:type="dxa"/>
                          <w:gridSpan w:val="2"/>
                        </w:tcPr>
                        <w:p w14:paraId="208FF370" w14:textId="4E4CA4C9" w:rsidR="00FF5FCD" w:rsidRPr="009F717F" w:rsidRDefault="007579E6" w:rsidP="00FF5FCD">
                          <w:pPr>
                            <w:spacing w:before="0" w:after="0"/>
                            <w:rPr>
                              <w:rFonts w:ascii="Times New Roman" w:hAnsi="Times New Roman" w:cs="Times New Roman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0"/>
                            </w:rPr>
                            <w:t>Programmatic Reports</w:t>
                          </w:r>
                        </w:p>
                      </w:tc>
                    </w:sdtContent>
                  </w:sdt>
                </w:tr>
                <w:tr w:rsidR="00680B61" w:rsidRPr="009F717F" w14:paraId="575B8168" w14:textId="77777777" w:rsidTr="006637D7">
                  <w:trPr>
                    <w:gridAfter w:val="1"/>
                    <w:wAfter w:w="678" w:type="dxa"/>
                  </w:trPr>
                  <w:tc>
                    <w:tcPr>
                      <w:tcW w:w="5850" w:type="dxa"/>
                    </w:tcPr>
                    <w:p w14:paraId="31312F2D" w14:textId="50F0B623" w:rsidR="00680B61" w:rsidRPr="009F717F" w:rsidRDefault="007579E6" w:rsidP="00680B61">
                      <w:pPr>
                        <w:spacing w:before="0" w:after="0"/>
                        <w:ind w:left="27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Finance</w:t>
                      </w:r>
                    </w:p>
                  </w:tc>
                  <w:tc>
                    <w:tcPr>
                      <w:tcW w:w="3510" w:type="dxa"/>
                    </w:tcPr>
                    <w:p w14:paraId="46EB990E" w14:textId="4EB853F4" w:rsidR="00680B61" w:rsidRPr="009F717F" w:rsidRDefault="005A253A" w:rsidP="00680B61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Staff &amp; Contractors</w:t>
                      </w:r>
                    </w:p>
                  </w:tc>
                </w:tr>
                <w:tr w:rsidR="005A253A" w:rsidRPr="009F717F" w14:paraId="3703FEB1" w14:textId="77777777" w:rsidTr="006637D7">
                  <w:trPr>
                    <w:gridAfter w:val="1"/>
                    <w:wAfter w:w="678" w:type="dxa"/>
                  </w:trPr>
                  <w:tc>
                    <w:tcPr>
                      <w:tcW w:w="5850" w:type="dxa"/>
                    </w:tcPr>
                    <w:p w14:paraId="15F65353" w14:textId="0A0880CD" w:rsidR="005A253A" w:rsidRPr="009F717F" w:rsidRDefault="00AD2897" w:rsidP="005A253A">
                      <w:pPr>
                        <w:spacing w:before="0" w:after="0"/>
                        <w:ind w:left="27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Education &amp; Outreach</w:t>
                      </w:r>
                    </w:p>
                  </w:tc>
                  <w:tc>
                    <w:tcPr>
                      <w:tcW w:w="3510" w:type="dxa"/>
                    </w:tcPr>
                    <w:p w14:paraId="25E75711" w14:textId="77BBD65D" w:rsidR="005A253A" w:rsidRPr="009F717F" w:rsidRDefault="005A253A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Staff &amp; Contractors</w:t>
                      </w:r>
                    </w:p>
                  </w:tc>
                </w:tr>
                <w:tr w:rsidR="005A253A" w:rsidRPr="009F717F" w14:paraId="12575D8A" w14:textId="77777777" w:rsidTr="006637D7">
                  <w:trPr>
                    <w:gridAfter w:val="1"/>
                    <w:wAfter w:w="678" w:type="dxa"/>
                  </w:trPr>
                  <w:tc>
                    <w:tcPr>
                      <w:tcW w:w="5850" w:type="dxa"/>
                    </w:tcPr>
                    <w:p w14:paraId="5EBC7A1E" w14:textId="184429E9" w:rsidR="005A253A" w:rsidRPr="009F717F" w:rsidRDefault="00AD2897" w:rsidP="005A253A">
                      <w:pPr>
                        <w:spacing w:before="0" w:after="0"/>
                        <w:ind w:left="27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Technology</w:t>
                      </w:r>
                    </w:p>
                  </w:tc>
                  <w:tc>
                    <w:tcPr>
                      <w:tcW w:w="3510" w:type="dxa"/>
                    </w:tcPr>
                    <w:p w14:paraId="7FA5AFD4" w14:textId="513BFA28" w:rsidR="005A253A" w:rsidRPr="009F717F" w:rsidRDefault="005A253A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Staff &amp; Contractors</w:t>
                      </w:r>
                    </w:p>
                  </w:tc>
                </w:tr>
                <w:tr w:rsidR="005A253A" w:rsidRPr="009F717F" w14:paraId="128B334E" w14:textId="77777777" w:rsidTr="006637D7">
                  <w:trPr>
                    <w:gridAfter w:val="1"/>
                    <w:wAfter w:w="678" w:type="dxa"/>
                  </w:trPr>
                  <w:tc>
                    <w:tcPr>
                      <w:tcW w:w="5850" w:type="dxa"/>
                    </w:tcPr>
                    <w:p w14:paraId="446EAF63" w14:textId="6188E95E" w:rsidR="005A253A" w:rsidRDefault="005A253A" w:rsidP="005A253A">
                      <w:pPr>
                        <w:spacing w:before="0" w:after="0"/>
                        <w:ind w:left="27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Governance</w:t>
                      </w:r>
                    </w:p>
                  </w:tc>
                  <w:tc>
                    <w:tcPr>
                      <w:tcW w:w="3510" w:type="dxa"/>
                    </w:tcPr>
                    <w:p w14:paraId="654B3DB5" w14:textId="4618DFAD" w:rsidR="005A253A" w:rsidRDefault="005A253A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Staff &amp; Contractors</w:t>
                      </w:r>
                    </w:p>
                  </w:tc>
                </w:tr>
                <w:tr w:rsidR="005A253A" w:rsidRPr="009F717F" w14:paraId="67B51AD5" w14:textId="77777777" w:rsidTr="00680B61">
                  <w:tc>
                    <w:tcPr>
                      <w:tcW w:w="5850" w:type="dxa"/>
                    </w:tcPr>
                    <w:p w14:paraId="328C693E" w14:textId="77777777" w:rsidR="005A253A" w:rsidRDefault="005A253A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0"/>
                        </w:rPr>
                        <w:t>Old</w:t>
                      </w:r>
                      <w:r w:rsidRPr="009F717F">
                        <w:rPr>
                          <w:rFonts w:ascii="Times New Roman" w:hAnsi="Times New Roman" w:cs="Times New Roman"/>
                          <w:b/>
                          <w:sz w:val="22"/>
                          <w:szCs w:val="20"/>
                        </w:rPr>
                        <w:t xml:space="preserve"> Business for Consideration</w:t>
                      </w:r>
                    </w:p>
                  </w:tc>
                  <w:tc>
                    <w:tcPr>
                      <w:tcW w:w="4188" w:type="dxa"/>
                      <w:gridSpan w:val="2"/>
                    </w:tcPr>
                    <w:p w14:paraId="4FAE2B04" w14:textId="63D7B9F0" w:rsidR="005A253A" w:rsidRPr="009F717F" w:rsidRDefault="005A253A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Board Members</w:t>
                      </w:r>
                    </w:p>
                  </w:tc>
                </w:tr>
                <w:tr w:rsidR="005A253A" w:rsidRPr="009F717F" w14:paraId="62CDE62E" w14:textId="77777777" w:rsidTr="00680B61">
                  <w:tc>
                    <w:tcPr>
                      <w:tcW w:w="5850" w:type="dxa"/>
                    </w:tcPr>
                    <w:p w14:paraId="29D34A2D" w14:textId="77777777" w:rsidR="005A253A" w:rsidRPr="009F717F" w:rsidRDefault="005A253A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b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b/>
                          <w:sz w:val="22"/>
                          <w:szCs w:val="20"/>
                        </w:rPr>
                        <w:t>New Business for Consideration</w:t>
                      </w:r>
                    </w:p>
                  </w:tc>
                  <w:tc>
                    <w:tcPr>
                      <w:tcW w:w="4188" w:type="dxa"/>
                      <w:gridSpan w:val="2"/>
                    </w:tcPr>
                    <w:p w14:paraId="29D1704C" w14:textId="77777777" w:rsidR="005A253A" w:rsidRPr="009F717F" w:rsidRDefault="005A253A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Board Members</w:t>
                      </w:r>
                    </w:p>
                  </w:tc>
                </w:tr>
                <w:tr w:rsidR="00A92461" w:rsidRPr="009F717F" w14:paraId="13233DEE" w14:textId="77777777" w:rsidTr="00680B61">
                  <w:tc>
                    <w:tcPr>
                      <w:tcW w:w="5850" w:type="dxa"/>
                    </w:tcPr>
                    <w:p w14:paraId="282D59ED" w14:textId="413AA4C1" w:rsidR="00A92461" w:rsidRPr="009F717F" w:rsidRDefault="00A92461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0"/>
                        </w:rPr>
                        <w:t>Officer Elections</w:t>
                      </w:r>
                    </w:p>
                  </w:tc>
                  <w:tc>
                    <w:tcPr>
                      <w:tcW w:w="4188" w:type="dxa"/>
                      <w:gridSpan w:val="2"/>
                    </w:tcPr>
                    <w:p w14:paraId="6EDF99FC" w14:textId="63766C06" w:rsidR="00A92461" w:rsidRPr="009F717F" w:rsidRDefault="00A92461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Board Members</w:t>
                      </w:r>
                    </w:p>
                  </w:tc>
                </w:tr>
                <w:tr w:rsidR="005A253A" w:rsidRPr="009F717F" w14:paraId="7F93532D" w14:textId="77777777" w:rsidTr="00680B61">
                  <w:sdt>
                    <w:sdtPr>
                      <w:rPr>
                        <w:rFonts w:ascii="Times New Roman" w:hAnsi="Times New Roman" w:cs="Times New Roman"/>
                        <w:sz w:val="22"/>
                        <w:szCs w:val="20"/>
                      </w:rPr>
                      <w:id w:val="-530951410"/>
                      <w:placeholder>
                        <w:docPart w:val="067EA7CB6CCD46EF99ED3FEE84B8372D"/>
                      </w:placeholder>
                      <w15:appearance w15:val="hidden"/>
                    </w:sdtPr>
                    <w:sdtEndPr/>
                    <w:sdtContent>
                      <w:tc>
                        <w:tcPr>
                          <w:tcW w:w="5850" w:type="dxa"/>
                        </w:tcPr>
                        <w:p w14:paraId="100452FF" w14:textId="77777777" w:rsidR="005A253A" w:rsidRDefault="005A253A" w:rsidP="005A253A">
                          <w:pPr>
                            <w:spacing w:before="0" w:after="0"/>
                            <w:rPr>
                              <w:rFonts w:ascii="Times New Roman" w:hAnsi="Times New Roman" w:cs="Times New Roman"/>
                              <w:sz w:val="22"/>
                              <w:szCs w:val="20"/>
                            </w:rPr>
                          </w:pPr>
                          <w:r w:rsidRPr="009F717F"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0"/>
                            </w:rPr>
                            <w:t>Public Comments</w:t>
                          </w:r>
                        </w:p>
                      </w:tc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  <w:sz w:val="22"/>
                        <w:szCs w:val="20"/>
                      </w:rPr>
                      <w:id w:val="1705061915"/>
                      <w:placeholder>
                        <w:docPart w:val="2463308DD0E243FDBE411A183281B75C"/>
                      </w:placeholder>
                      <w15:appearance w15:val="hidden"/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z w:val="22"/>
                            <w:szCs w:val="20"/>
                          </w:rPr>
                          <w:id w:val="306911527"/>
                          <w:placeholder>
                            <w:docPart w:val="1B04726062E34714A158DE7026877B41"/>
                          </w:placeholder>
                          <w15:appearance w15:val="hidden"/>
                        </w:sdtPr>
                        <w:sdtEndPr/>
                        <w:sdtContent>
                          <w:tc>
                            <w:tcPr>
                              <w:tcW w:w="4188" w:type="dxa"/>
                              <w:gridSpan w:val="2"/>
                            </w:tcPr>
                            <w:p w14:paraId="10F0C3C7" w14:textId="77777777" w:rsidR="005A253A" w:rsidRPr="009F717F" w:rsidRDefault="005A253A" w:rsidP="005A253A">
                              <w:pPr>
                                <w:spacing w:before="0" w:after="0"/>
                                <w:rPr>
                                  <w:rFonts w:ascii="Times New Roman" w:hAnsi="Times New Roman" w:cs="Times New Roman"/>
                                  <w:sz w:val="22"/>
                                  <w:szCs w:val="20"/>
                                </w:rPr>
                              </w:pPr>
                              <w:r w:rsidRPr="009F717F">
                                <w:rPr>
                                  <w:rFonts w:ascii="Times New Roman" w:hAnsi="Times New Roman" w:cs="Times New Roman"/>
                                  <w:sz w:val="22"/>
                                  <w:szCs w:val="20"/>
                                </w:rPr>
                                <w:t>Open Forum</w:t>
                              </w:r>
                            </w:p>
                          </w:tc>
                        </w:sdtContent>
                      </w:sdt>
                    </w:sdtContent>
                  </w:sdt>
                </w:tr>
                <w:tr w:rsidR="005A253A" w:rsidRPr="009F717F" w14:paraId="00C4993D" w14:textId="77777777" w:rsidTr="00680B61">
                  <w:sdt>
                    <w:sdtPr>
                      <w:rPr>
                        <w:rFonts w:ascii="Times New Roman" w:hAnsi="Times New Roman" w:cs="Times New Roman"/>
                        <w:sz w:val="22"/>
                        <w:szCs w:val="20"/>
                      </w:rPr>
                      <w:id w:val="-2054676981"/>
                      <w:placeholder>
                        <w:docPart w:val="4926C3CB7B4E4F7F9ACDC9573065231C"/>
                      </w:placeholder>
                      <w15:appearance w15:val="hidden"/>
                    </w:sdtPr>
                    <w:sdtEndPr/>
                    <w:sdtContent>
                      <w:tc>
                        <w:tcPr>
                          <w:tcW w:w="5850" w:type="dxa"/>
                        </w:tcPr>
                        <w:p w14:paraId="51EAD3CB" w14:textId="77777777" w:rsidR="005A253A" w:rsidRPr="009F717F" w:rsidRDefault="005A253A" w:rsidP="005A253A">
                          <w:pPr>
                            <w:spacing w:before="0" w:after="0"/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0"/>
                            </w:rPr>
                          </w:pPr>
                          <w:r w:rsidRPr="009F717F"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0"/>
                            </w:rPr>
                            <w:t>Adjournment</w:t>
                          </w:r>
                        </w:p>
                      </w:tc>
                    </w:sdtContent>
                  </w:sdt>
                  <w:tc>
                    <w:tcPr>
                      <w:tcW w:w="4188" w:type="dxa"/>
                      <w:gridSpan w:val="2"/>
                    </w:tcPr>
                    <w:p w14:paraId="38CBE2B2" w14:textId="14DFEF6D" w:rsidR="005A253A" w:rsidRPr="009F717F" w:rsidRDefault="00A92461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2"/>
                            <w:szCs w:val="20"/>
                          </w:rPr>
                          <w:id w:val="-47836263"/>
                          <w:placeholder>
                            <w:docPart w:val="D6648016646145BC81C3E442B05F10B5"/>
                          </w:placeholder>
                          <w15:appearance w15:val="hidden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</w:rPr>
                              <w:id w:val="515971011"/>
                              <w:placeholder>
                                <w:docPart w:val="9B0073BAFB0F4EACA8750D8A6B82EACE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5A253A" w:rsidRPr="009F717F">
                                <w:rPr>
                                  <w:rFonts w:ascii="Times New Roman" w:hAnsi="Times New Roman" w:cs="Times New Roman"/>
                                  <w:sz w:val="22"/>
                                  <w:szCs w:val="20"/>
                                </w:rPr>
                                <w:t>Board Chair</w:t>
                              </w:r>
                            </w:sdtContent>
                          </w:sdt>
                        </w:sdtContent>
                      </w:sdt>
                    </w:p>
                  </w:tc>
                </w:tr>
              </w:tbl>
            </w:sdtContent>
          </w:sdt>
          <w:p w14:paraId="461F3C2B" w14:textId="77777777" w:rsidR="00501929" w:rsidRPr="009F717F" w:rsidRDefault="00501929" w:rsidP="001F165B">
            <w:pPr>
              <w:spacing w:before="4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14:paraId="514572AE" w14:textId="25B48BEB" w:rsidR="00501929" w:rsidRPr="00FF5FCD" w:rsidRDefault="005775F8" w:rsidP="001F165B">
      <w:pPr>
        <w:pStyle w:val="Heading2"/>
        <w:spacing w:before="40" w:after="40"/>
        <w:rPr>
          <w:rFonts w:ascii="Times New Roman" w:hAnsi="Times New Roman" w:cs="Times New Roman"/>
          <w:color w:val="808080" w:themeColor="accent4"/>
        </w:rPr>
      </w:pPr>
      <w:r w:rsidRPr="00FF5FCD">
        <w:rPr>
          <w:rFonts w:ascii="Times New Roman" w:hAnsi="Times New Roman" w:cs="Times New Roman"/>
          <w:color w:val="808080" w:themeColor="accent4"/>
        </w:rPr>
        <w:t>Next Meeting</w:t>
      </w:r>
    </w:p>
    <w:p w14:paraId="704D65F5" w14:textId="5B7E29FE" w:rsidR="00CD6406" w:rsidRPr="006C0658" w:rsidRDefault="00CD6406" w:rsidP="00A350CD">
      <w:pPr>
        <w:spacing w:before="40"/>
        <w:ind w:left="0"/>
        <w:rPr>
          <w:rFonts w:ascii="Times New Roman" w:hAnsi="Times New Roman" w:cs="Times New Roman"/>
          <w:sz w:val="22"/>
          <w:szCs w:val="24"/>
        </w:rPr>
      </w:pPr>
      <w:r w:rsidRPr="006C0658">
        <w:rPr>
          <w:rFonts w:ascii="Times New Roman" w:hAnsi="Times New Roman" w:cs="Times New Roman"/>
          <w:i/>
          <w:iCs/>
          <w:color w:val="808080" w:themeColor="accent4"/>
          <w:sz w:val="22"/>
          <w:szCs w:val="24"/>
        </w:rPr>
        <w:t>Date | Time</w:t>
      </w:r>
      <w:r w:rsidRPr="006C0658">
        <w:rPr>
          <w:rFonts w:ascii="Times New Roman" w:hAnsi="Times New Roman" w:cs="Times New Roman"/>
          <w:color w:val="808080" w:themeColor="accent4"/>
          <w:sz w:val="22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4"/>
          </w:rPr>
          <w:id w:val="-1992631785"/>
          <w:placeholder>
            <w:docPart w:val="EFB25E83A9754440A340E3C4A2CC8D64"/>
          </w:placeholder>
          <w:date w:fullDate="2023-05-17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354B22">
            <w:rPr>
              <w:rFonts w:ascii="Times New Roman" w:hAnsi="Times New Roman" w:cs="Times New Roman"/>
              <w:sz w:val="22"/>
              <w:szCs w:val="24"/>
            </w:rPr>
            <w:t>5/17/2023 10:00 AM</w:t>
          </w:r>
        </w:sdtContent>
      </w:sdt>
      <w:r w:rsidR="00316BF7" w:rsidRPr="006C0658">
        <w:rPr>
          <w:rFonts w:ascii="Times New Roman" w:hAnsi="Times New Roman" w:cs="Times New Roman"/>
          <w:sz w:val="22"/>
          <w:szCs w:val="24"/>
        </w:rPr>
        <w:t xml:space="preserve"> </w:t>
      </w:r>
      <w:r w:rsidRPr="006C0658">
        <w:rPr>
          <w:rFonts w:ascii="Times New Roman" w:hAnsi="Times New Roman" w:cs="Times New Roman"/>
          <w:sz w:val="22"/>
          <w:szCs w:val="24"/>
        </w:rPr>
        <w:t>|</w:t>
      </w:r>
      <w:r w:rsidRPr="006C0658">
        <w:rPr>
          <w:rFonts w:ascii="Times New Roman" w:hAnsi="Times New Roman" w:cs="Times New Roman"/>
          <w:color w:val="808080" w:themeColor="accent4"/>
          <w:sz w:val="22"/>
          <w:szCs w:val="24"/>
        </w:rPr>
        <w:t xml:space="preserve"> </w:t>
      </w:r>
      <w:r w:rsidRPr="006C0658">
        <w:rPr>
          <w:rFonts w:ascii="Times New Roman" w:hAnsi="Times New Roman" w:cs="Times New Roman"/>
          <w:i/>
          <w:iCs/>
          <w:color w:val="808080" w:themeColor="accent4"/>
          <w:sz w:val="22"/>
          <w:szCs w:val="24"/>
        </w:rPr>
        <w:t>Location</w:t>
      </w:r>
      <w:r w:rsidRPr="006C0658">
        <w:rPr>
          <w:rFonts w:ascii="Times New Roman" w:hAnsi="Times New Roman" w:cs="Times New Roman"/>
          <w:color w:val="808080" w:themeColor="accent4"/>
          <w:sz w:val="22"/>
          <w:szCs w:val="24"/>
        </w:rPr>
        <w:t xml:space="preserve"> </w:t>
      </w:r>
      <w:r w:rsidR="005D4D31">
        <w:rPr>
          <w:rFonts w:ascii="Times New Roman" w:hAnsi="Times New Roman" w:cs="Times New Roman"/>
          <w:sz w:val="22"/>
          <w:szCs w:val="24"/>
        </w:rPr>
        <w:t>1 Commerce Street, Montgomery, AL</w:t>
      </w:r>
    </w:p>
    <w:sectPr w:rsidR="00CD6406" w:rsidRPr="006C0658" w:rsidSect="00DA3CB8">
      <w:footerReference w:type="default" r:id="rId9"/>
      <w:headerReference w:type="first" r:id="rId10"/>
      <w:footerReference w:type="first" r:id="rId11"/>
      <w:pgSz w:w="12240" w:h="15840"/>
      <w:pgMar w:top="1080" w:right="1440" w:bottom="576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F00E" w14:textId="77777777" w:rsidR="007969F3" w:rsidRDefault="007969F3">
      <w:r>
        <w:separator/>
      </w:r>
    </w:p>
  </w:endnote>
  <w:endnote w:type="continuationSeparator" w:id="0">
    <w:p w14:paraId="43DC830E" w14:textId="77777777" w:rsidR="007969F3" w:rsidRDefault="0079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13CD" w14:textId="36B60762" w:rsidR="00501929" w:rsidRDefault="00E57BD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547A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F5EA" w14:textId="5C12150F" w:rsidR="00FE76EA" w:rsidRDefault="00FB72F9" w:rsidP="00E547A2">
    <w:pPr>
      <w:pStyle w:val="Footer"/>
      <w:jc w:val="left"/>
    </w:pPr>
    <w:r>
      <w:rPr>
        <w:noProof/>
        <w:lang w:eastAsia="en-US"/>
      </w:rPr>
      <w:drawing>
        <wp:inline distT="0" distB="0" distL="0" distR="0" wp14:anchorId="58082196" wp14:editId="4AFD6BEE">
          <wp:extent cx="1181109" cy="38576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911-Board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9" cy="38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3421" w14:textId="77777777" w:rsidR="007969F3" w:rsidRDefault="007969F3">
      <w:r>
        <w:separator/>
      </w:r>
    </w:p>
  </w:footnote>
  <w:footnote w:type="continuationSeparator" w:id="0">
    <w:p w14:paraId="39BD11E4" w14:textId="77777777" w:rsidR="007969F3" w:rsidRDefault="0079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375367"/>
      <w:docPartObj>
        <w:docPartGallery w:val="Watermarks"/>
        <w:docPartUnique/>
      </w:docPartObj>
    </w:sdtPr>
    <w:sdtEndPr/>
    <w:sdtContent>
      <w:p w14:paraId="26374B8D" w14:textId="77777777" w:rsidR="00C4226D" w:rsidRDefault="00A92461">
        <w:pPr>
          <w:pStyle w:val="Header"/>
        </w:pPr>
        <w:r>
          <w:rPr>
            <w:noProof/>
          </w:rPr>
          <w:pict w14:anchorId="014F3D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F1F61"/>
    <w:multiLevelType w:val="hybridMultilevel"/>
    <w:tmpl w:val="B32E88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98902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zsDS2NDU3MTOxtDRT0lEKTi0uzszPAykwNKwFAAs5TZktAAAA"/>
  </w:docVars>
  <w:rsids>
    <w:rsidRoot w:val="0042256D"/>
    <w:rsid w:val="000052E5"/>
    <w:rsid w:val="000106CA"/>
    <w:rsid w:val="000435C1"/>
    <w:rsid w:val="00044E93"/>
    <w:rsid w:val="000718FC"/>
    <w:rsid w:val="00071DAF"/>
    <w:rsid w:val="00082104"/>
    <w:rsid w:val="000860A6"/>
    <w:rsid w:val="00091BF1"/>
    <w:rsid w:val="000B4FB6"/>
    <w:rsid w:val="000B510C"/>
    <w:rsid w:val="000D7480"/>
    <w:rsid w:val="000E1328"/>
    <w:rsid w:val="000E4045"/>
    <w:rsid w:val="000F1212"/>
    <w:rsid w:val="00102038"/>
    <w:rsid w:val="00144AA0"/>
    <w:rsid w:val="00150CEF"/>
    <w:rsid w:val="00156133"/>
    <w:rsid w:val="00171A8B"/>
    <w:rsid w:val="00184138"/>
    <w:rsid w:val="001C3DC6"/>
    <w:rsid w:val="001D3171"/>
    <w:rsid w:val="001D548C"/>
    <w:rsid w:val="001E5E77"/>
    <w:rsid w:val="001E6877"/>
    <w:rsid w:val="001F0D06"/>
    <w:rsid w:val="001F165B"/>
    <w:rsid w:val="001F1D65"/>
    <w:rsid w:val="001F2995"/>
    <w:rsid w:val="001F61EE"/>
    <w:rsid w:val="001F6C57"/>
    <w:rsid w:val="002035D2"/>
    <w:rsid w:val="0020673D"/>
    <w:rsid w:val="00207531"/>
    <w:rsid w:val="0021264D"/>
    <w:rsid w:val="002155DF"/>
    <w:rsid w:val="00217E6C"/>
    <w:rsid w:val="00222CA5"/>
    <w:rsid w:val="002317F1"/>
    <w:rsid w:val="00244B28"/>
    <w:rsid w:val="00247DD8"/>
    <w:rsid w:val="00250736"/>
    <w:rsid w:val="00257A22"/>
    <w:rsid w:val="00260CCB"/>
    <w:rsid w:val="00276CA2"/>
    <w:rsid w:val="002818E0"/>
    <w:rsid w:val="002843E0"/>
    <w:rsid w:val="00296485"/>
    <w:rsid w:val="002A1314"/>
    <w:rsid w:val="002A497E"/>
    <w:rsid w:val="002B05C6"/>
    <w:rsid w:val="002C6F92"/>
    <w:rsid w:val="002D00A5"/>
    <w:rsid w:val="002D366A"/>
    <w:rsid w:val="002E3A56"/>
    <w:rsid w:val="002F5FD2"/>
    <w:rsid w:val="0030111E"/>
    <w:rsid w:val="00303B6D"/>
    <w:rsid w:val="00316BF7"/>
    <w:rsid w:val="003205C3"/>
    <w:rsid w:val="00321698"/>
    <w:rsid w:val="003244BD"/>
    <w:rsid w:val="00345BBE"/>
    <w:rsid w:val="00346B4E"/>
    <w:rsid w:val="00352A5B"/>
    <w:rsid w:val="00354B22"/>
    <w:rsid w:val="00355C89"/>
    <w:rsid w:val="00355E37"/>
    <w:rsid w:val="003578D3"/>
    <w:rsid w:val="003647FD"/>
    <w:rsid w:val="003848A6"/>
    <w:rsid w:val="003B2BD7"/>
    <w:rsid w:val="003B310C"/>
    <w:rsid w:val="003B4397"/>
    <w:rsid w:val="003B6096"/>
    <w:rsid w:val="003D0F88"/>
    <w:rsid w:val="003D5497"/>
    <w:rsid w:val="003D7CA8"/>
    <w:rsid w:val="003E2E63"/>
    <w:rsid w:val="003E797D"/>
    <w:rsid w:val="004002B7"/>
    <w:rsid w:val="00404034"/>
    <w:rsid w:val="0040606B"/>
    <w:rsid w:val="00406492"/>
    <w:rsid w:val="00414F49"/>
    <w:rsid w:val="0042256D"/>
    <w:rsid w:val="0044392D"/>
    <w:rsid w:val="004468E0"/>
    <w:rsid w:val="00457B31"/>
    <w:rsid w:val="00464190"/>
    <w:rsid w:val="00486978"/>
    <w:rsid w:val="0049565F"/>
    <w:rsid w:val="004D0DED"/>
    <w:rsid w:val="004D28CE"/>
    <w:rsid w:val="004D5C66"/>
    <w:rsid w:val="004F2FAF"/>
    <w:rsid w:val="00501929"/>
    <w:rsid w:val="00502675"/>
    <w:rsid w:val="00513C04"/>
    <w:rsid w:val="005145B2"/>
    <w:rsid w:val="005151EC"/>
    <w:rsid w:val="005233B9"/>
    <w:rsid w:val="00526508"/>
    <w:rsid w:val="00526EED"/>
    <w:rsid w:val="00535C77"/>
    <w:rsid w:val="005717C4"/>
    <w:rsid w:val="00575757"/>
    <w:rsid w:val="00576E29"/>
    <w:rsid w:val="005775F8"/>
    <w:rsid w:val="00577AD4"/>
    <w:rsid w:val="00583DF7"/>
    <w:rsid w:val="005A253A"/>
    <w:rsid w:val="005A3BA3"/>
    <w:rsid w:val="005B02F7"/>
    <w:rsid w:val="005C40DC"/>
    <w:rsid w:val="005C59AC"/>
    <w:rsid w:val="005D4D31"/>
    <w:rsid w:val="005E1BD9"/>
    <w:rsid w:val="005F4B9A"/>
    <w:rsid w:val="00607613"/>
    <w:rsid w:val="00610D8B"/>
    <w:rsid w:val="006247C8"/>
    <w:rsid w:val="00627172"/>
    <w:rsid w:val="00635AEF"/>
    <w:rsid w:val="00653D71"/>
    <w:rsid w:val="00655CC1"/>
    <w:rsid w:val="0066321E"/>
    <w:rsid w:val="006637D7"/>
    <w:rsid w:val="0067285D"/>
    <w:rsid w:val="00672C77"/>
    <w:rsid w:val="00673518"/>
    <w:rsid w:val="00680B61"/>
    <w:rsid w:val="00695DB0"/>
    <w:rsid w:val="0069773D"/>
    <w:rsid w:val="00697D9B"/>
    <w:rsid w:val="006A161C"/>
    <w:rsid w:val="006A58D6"/>
    <w:rsid w:val="006A61F3"/>
    <w:rsid w:val="006A7FAD"/>
    <w:rsid w:val="006B00D9"/>
    <w:rsid w:val="006C0658"/>
    <w:rsid w:val="006C732D"/>
    <w:rsid w:val="006E477A"/>
    <w:rsid w:val="006E7293"/>
    <w:rsid w:val="006F25EE"/>
    <w:rsid w:val="006F2843"/>
    <w:rsid w:val="00701322"/>
    <w:rsid w:val="00711F92"/>
    <w:rsid w:val="00724B8A"/>
    <w:rsid w:val="00734EB4"/>
    <w:rsid w:val="007579E6"/>
    <w:rsid w:val="00767085"/>
    <w:rsid w:val="00780296"/>
    <w:rsid w:val="007914A0"/>
    <w:rsid w:val="00792997"/>
    <w:rsid w:val="00795EFA"/>
    <w:rsid w:val="007969F3"/>
    <w:rsid w:val="007A787F"/>
    <w:rsid w:val="007B5FC4"/>
    <w:rsid w:val="008001F5"/>
    <w:rsid w:val="00800FDB"/>
    <w:rsid w:val="00836467"/>
    <w:rsid w:val="00846325"/>
    <w:rsid w:val="008655A7"/>
    <w:rsid w:val="0088699E"/>
    <w:rsid w:val="00886C35"/>
    <w:rsid w:val="008A5294"/>
    <w:rsid w:val="008B5668"/>
    <w:rsid w:val="008D0D27"/>
    <w:rsid w:val="008F7843"/>
    <w:rsid w:val="009029A4"/>
    <w:rsid w:val="00906D4D"/>
    <w:rsid w:val="00920467"/>
    <w:rsid w:val="00925A5F"/>
    <w:rsid w:val="009277AD"/>
    <w:rsid w:val="00930300"/>
    <w:rsid w:val="0093300E"/>
    <w:rsid w:val="00946FE7"/>
    <w:rsid w:val="00952F1A"/>
    <w:rsid w:val="00961852"/>
    <w:rsid w:val="009869C9"/>
    <w:rsid w:val="00993A96"/>
    <w:rsid w:val="0099410E"/>
    <w:rsid w:val="0099427D"/>
    <w:rsid w:val="00995522"/>
    <w:rsid w:val="009A3559"/>
    <w:rsid w:val="009A78C5"/>
    <w:rsid w:val="009B150A"/>
    <w:rsid w:val="009D1D1E"/>
    <w:rsid w:val="009D383E"/>
    <w:rsid w:val="009F717F"/>
    <w:rsid w:val="00A01A0C"/>
    <w:rsid w:val="00A034CD"/>
    <w:rsid w:val="00A32E6F"/>
    <w:rsid w:val="00A350CD"/>
    <w:rsid w:val="00A41CA9"/>
    <w:rsid w:val="00A52DF5"/>
    <w:rsid w:val="00A77E7E"/>
    <w:rsid w:val="00A85AB3"/>
    <w:rsid w:val="00A92461"/>
    <w:rsid w:val="00A9295B"/>
    <w:rsid w:val="00AB4307"/>
    <w:rsid w:val="00AB6AE4"/>
    <w:rsid w:val="00AD2897"/>
    <w:rsid w:val="00B21896"/>
    <w:rsid w:val="00B357BB"/>
    <w:rsid w:val="00B440EE"/>
    <w:rsid w:val="00B450E3"/>
    <w:rsid w:val="00B512BF"/>
    <w:rsid w:val="00B5420D"/>
    <w:rsid w:val="00B61F69"/>
    <w:rsid w:val="00B663C6"/>
    <w:rsid w:val="00B70DE7"/>
    <w:rsid w:val="00B710AA"/>
    <w:rsid w:val="00B77EE8"/>
    <w:rsid w:val="00B87842"/>
    <w:rsid w:val="00B93E95"/>
    <w:rsid w:val="00B97BA4"/>
    <w:rsid w:val="00BA023C"/>
    <w:rsid w:val="00BC2FFE"/>
    <w:rsid w:val="00BE040F"/>
    <w:rsid w:val="00BE6FC4"/>
    <w:rsid w:val="00BE7BEC"/>
    <w:rsid w:val="00C138D5"/>
    <w:rsid w:val="00C230FA"/>
    <w:rsid w:val="00C33EE2"/>
    <w:rsid w:val="00C4226D"/>
    <w:rsid w:val="00C52D2A"/>
    <w:rsid w:val="00C62943"/>
    <w:rsid w:val="00C64D23"/>
    <w:rsid w:val="00C74C0C"/>
    <w:rsid w:val="00C75DAB"/>
    <w:rsid w:val="00C76C2D"/>
    <w:rsid w:val="00CA7F88"/>
    <w:rsid w:val="00CD6406"/>
    <w:rsid w:val="00CD7963"/>
    <w:rsid w:val="00CE5094"/>
    <w:rsid w:val="00CE5BD7"/>
    <w:rsid w:val="00CE78BC"/>
    <w:rsid w:val="00D111F8"/>
    <w:rsid w:val="00D313B2"/>
    <w:rsid w:val="00D46324"/>
    <w:rsid w:val="00D525A1"/>
    <w:rsid w:val="00D52AF0"/>
    <w:rsid w:val="00D93F88"/>
    <w:rsid w:val="00DA3CB8"/>
    <w:rsid w:val="00DA61F7"/>
    <w:rsid w:val="00DB74CC"/>
    <w:rsid w:val="00DC059A"/>
    <w:rsid w:val="00DC623A"/>
    <w:rsid w:val="00E00F3C"/>
    <w:rsid w:val="00E10A2A"/>
    <w:rsid w:val="00E37A23"/>
    <w:rsid w:val="00E4158B"/>
    <w:rsid w:val="00E547A2"/>
    <w:rsid w:val="00E57BD9"/>
    <w:rsid w:val="00E72BA2"/>
    <w:rsid w:val="00EC52AB"/>
    <w:rsid w:val="00ED10E9"/>
    <w:rsid w:val="00ED6C87"/>
    <w:rsid w:val="00F03BB7"/>
    <w:rsid w:val="00F21A56"/>
    <w:rsid w:val="00F33FA6"/>
    <w:rsid w:val="00F37CBD"/>
    <w:rsid w:val="00F40010"/>
    <w:rsid w:val="00F4621E"/>
    <w:rsid w:val="00F6551B"/>
    <w:rsid w:val="00F92719"/>
    <w:rsid w:val="00F96181"/>
    <w:rsid w:val="00FA0CA1"/>
    <w:rsid w:val="00FA3DB5"/>
    <w:rsid w:val="00FA74F4"/>
    <w:rsid w:val="00FB2A6F"/>
    <w:rsid w:val="00FB72F9"/>
    <w:rsid w:val="00FB776B"/>
    <w:rsid w:val="00FC6219"/>
    <w:rsid w:val="00FD287F"/>
    <w:rsid w:val="00FE76EA"/>
    <w:rsid w:val="00FE7CF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9264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B2B2B2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969696" w:themeColor="accent3"/>
        <w:bottom w:val="single" w:sz="12" w:space="1" w:color="969696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969696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B2B2B2" w:themeColor="accent2"/>
    </w:rPr>
  </w:style>
  <w:style w:type="paragraph" w:styleId="Footer">
    <w:name w:val="footer"/>
    <w:basedOn w:val="Normal"/>
    <w:link w:val="FooterChar"/>
    <w:uiPriority w:val="99"/>
    <w:unhideWhenUsed/>
    <w:pPr>
      <w:jc w:val="right"/>
    </w:pPr>
    <w:rPr>
      <w:color w:val="B2B2B2" w:themeColor="accent2"/>
    </w:rPr>
  </w:style>
  <w:style w:type="character" w:customStyle="1" w:styleId="FooterChar">
    <w:name w:val="Footer Char"/>
    <w:basedOn w:val="DefaultParagraphFont"/>
    <w:link w:val="Footer"/>
    <w:uiPriority w:val="99"/>
    <w:rPr>
      <w:color w:val="B2B2B2" w:themeColor="accent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D640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D6406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8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0435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5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1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1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044599B3774FAAA36D8A643BEC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172D-5790-42CC-BFDA-633F74935E0B}"/>
      </w:docPartPr>
      <w:docPartBody>
        <w:p w:rsidR="009668C8" w:rsidRDefault="008434B5">
          <w:pPr>
            <w:pStyle w:val="0A044599B3774FAAA36D8A643BEC0B80"/>
          </w:pPr>
          <w:r>
            <w:t>Team Meeting</w:t>
          </w:r>
        </w:p>
      </w:docPartBody>
    </w:docPart>
    <w:docPart>
      <w:docPartPr>
        <w:name w:val="5305475CBF55444CA9EFD0F8F84F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BB94-823B-444C-AA41-34066485F189}"/>
      </w:docPartPr>
      <w:docPartBody>
        <w:p w:rsidR="009668C8" w:rsidRDefault="008434B5">
          <w:pPr>
            <w:pStyle w:val="5305475CBF55444CA9EFD0F8F84FDE04"/>
          </w:pPr>
          <w:r>
            <w:t>[Date | time]</w:t>
          </w:r>
        </w:p>
      </w:docPartBody>
    </w:docPart>
    <w:docPart>
      <w:docPartPr>
        <w:name w:val="379709BBEEF1410CA568681262C3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B418-E9B5-4F50-A9CC-AFB8A2F66D4F}"/>
      </w:docPartPr>
      <w:docPartBody>
        <w:p w:rsidR="009668C8" w:rsidRDefault="008434B5">
          <w:pPr>
            <w:pStyle w:val="379709BBEEF1410CA568681262C35C67"/>
          </w:pPr>
          <w:r>
            <w:t>[Location]</w:t>
          </w:r>
        </w:p>
      </w:docPartBody>
    </w:docPart>
    <w:docPart>
      <w:docPartPr>
        <w:name w:val="7647E3D5A02B41B1BCFB42C0B3B6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99EC-8FE0-434D-8B59-63E099FB8349}"/>
      </w:docPartPr>
      <w:docPartBody>
        <w:p w:rsidR="009668C8" w:rsidRDefault="008434B5">
          <w:pPr>
            <w:pStyle w:val="7647E3D5A02B41B1BCFB42C0B3B6D093"/>
          </w:pPr>
          <w:r>
            <w:t>[Meeting called by]</w:t>
          </w:r>
        </w:p>
      </w:docPartBody>
    </w:docPart>
    <w:docPart>
      <w:docPartPr>
        <w:name w:val="8E23E116419F4039BB655A084659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7179-3AD2-4463-9A0A-073A9F824FE9}"/>
      </w:docPartPr>
      <w:docPartBody>
        <w:p w:rsidR="009668C8" w:rsidRDefault="008434B5">
          <w:pPr>
            <w:pStyle w:val="8E23E116419F4039BB655A084659B764"/>
          </w:pPr>
          <w:r>
            <w:t>[Type of meeting]</w:t>
          </w:r>
        </w:p>
      </w:docPartBody>
    </w:docPart>
    <w:docPart>
      <w:docPartPr>
        <w:name w:val="EFB25E83A9754440A340E3C4A2CC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80F4-EC79-46C7-9EDA-A8CBE9032914}"/>
      </w:docPartPr>
      <w:docPartBody>
        <w:p w:rsidR="009668C8" w:rsidRDefault="007D59A5" w:rsidP="007D59A5">
          <w:pPr>
            <w:pStyle w:val="EFB25E83A9754440A340E3C4A2CC8D64"/>
          </w:pPr>
          <w:r>
            <w:t>[Date | time]</w:t>
          </w:r>
        </w:p>
      </w:docPartBody>
    </w:docPart>
    <w:docPart>
      <w:docPartPr>
        <w:name w:val="B3AF8789E6144FF781ED63E1FFEEA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7D4CC-852B-4887-A4ED-79D507964275}"/>
      </w:docPartPr>
      <w:docPartBody>
        <w:p w:rsidR="009103DE" w:rsidRDefault="006B177E" w:rsidP="006B177E">
          <w:pPr>
            <w:pStyle w:val="B3AF8789E6144FF781ED63E1FFEEA34A"/>
          </w:pPr>
          <w:r>
            <w:t>[Note taker]</w:t>
          </w:r>
        </w:p>
      </w:docPartBody>
    </w:docPart>
    <w:docPart>
      <w:docPartPr>
        <w:name w:val="682A5B87D0C74AE191A465031B76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1F2D8-65A8-42C6-91B3-63F25F5214B1}"/>
      </w:docPartPr>
      <w:docPartBody>
        <w:p w:rsidR="009103DE" w:rsidRDefault="006B177E" w:rsidP="006B177E">
          <w:pPr>
            <w:pStyle w:val="682A5B87D0C74AE191A465031B7642F1"/>
          </w:pPr>
          <w:r>
            <w:t>[Facilitator]</w:t>
          </w:r>
        </w:p>
      </w:docPartBody>
    </w:docPart>
    <w:docPart>
      <w:docPartPr>
        <w:name w:val="34B880F23E5647CB911FFB1455B3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69499-200F-4574-A83E-B2CFE32D8855}"/>
      </w:docPartPr>
      <w:docPartBody>
        <w:p w:rsidR="009103DE" w:rsidRDefault="006B177E" w:rsidP="006B177E">
          <w:pPr>
            <w:pStyle w:val="34B880F23E5647CB911FFB1455B3EDE8"/>
          </w:pPr>
          <w:r>
            <w:t>[Topic]</w:t>
          </w:r>
        </w:p>
      </w:docPartBody>
    </w:docPart>
    <w:docPart>
      <w:docPartPr>
        <w:name w:val="0E976F8F6D144C94AA3857D82E1D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8A23-7714-41CB-BB9C-A54B863C4A8F}"/>
      </w:docPartPr>
      <w:docPartBody>
        <w:p w:rsidR="009103DE" w:rsidRDefault="006B177E" w:rsidP="006B177E">
          <w:pPr>
            <w:pStyle w:val="0E976F8F6D144C94AA3857D82E1D4DF5"/>
          </w:pPr>
          <w:r>
            <w:t>[Topic]</w:t>
          </w:r>
        </w:p>
      </w:docPartBody>
    </w:docPart>
    <w:docPart>
      <w:docPartPr>
        <w:name w:val="067EA7CB6CCD46EF99ED3FEE84B8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E6C2-36E2-49CD-A241-9F2850B9FB19}"/>
      </w:docPartPr>
      <w:docPartBody>
        <w:p w:rsidR="000D3CA1" w:rsidRDefault="00AC1373" w:rsidP="00AC1373">
          <w:pPr>
            <w:pStyle w:val="067EA7CB6CCD46EF99ED3FEE84B8372D"/>
          </w:pPr>
          <w:r>
            <w:t>[Topic]</w:t>
          </w:r>
        </w:p>
      </w:docPartBody>
    </w:docPart>
    <w:docPart>
      <w:docPartPr>
        <w:name w:val="2463308DD0E243FDBE411A183281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DA8D1-7BA6-4212-A5AE-B61CED95F589}"/>
      </w:docPartPr>
      <w:docPartBody>
        <w:p w:rsidR="000D3CA1" w:rsidRDefault="00AC1373" w:rsidP="00AC1373">
          <w:pPr>
            <w:pStyle w:val="2463308DD0E243FDBE411A183281B75C"/>
          </w:pPr>
          <w:r>
            <w:t>[Presenter]</w:t>
          </w:r>
        </w:p>
      </w:docPartBody>
    </w:docPart>
    <w:docPart>
      <w:docPartPr>
        <w:name w:val="1B04726062E34714A158DE702687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3798-05B3-4358-9160-F2480F914821}"/>
      </w:docPartPr>
      <w:docPartBody>
        <w:p w:rsidR="000D3CA1" w:rsidRDefault="00AC1373" w:rsidP="00AC1373">
          <w:pPr>
            <w:pStyle w:val="1B04726062E34714A158DE7026877B41"/>
          </w:pPr>
          <w:r>
            <w:t>[Presenter]</w:t>
          </w:r>
        </w:p>
      </w:docPartBody>
    </w:docPart>
    <w:docPart>
      <w:docPartPr>
        <w:name w:val="4926C3CB7B4E4F7F9ACDC9573065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01CA-E39F-419B-961C-172078D71797}"/>
      </w:docPartPr>
      <w:docPartBody>
        <w:p w:rsidR="000D3CA1" w:rsidRDefault="00AC1373" w:rsidP="00AC1373">
          <w:pPr>
            <w:pStyle w:val="4926C3CB7B4E4F7F9ACDC9573065231C"/>
          </w:pPr>
          <w:r>
            <w:t>[Topic]</w:t>
          </w:r>
        </w:p>
      </w:docPartBody>
    </w:docPart>
    <w:docPart>
      <w:docPartPr>
        <w:name w:val="D6648016646145BC81C3E442B05F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A29F-927C-4203-83F1-688BB04CA918}"/>
      </w:docPartPr>
      <w:docPartBody>
        <w:p w:rsidR="000D3CA1" w:rsidRDefault="00AC1373" w:rsidP="00AC1373">
          <w:pPr>
            <w:pStyle w:val="D6648016646145BC81C3E442B05F10B5"/>
          </w:pPr>
          <w:r>
            <w:t>[Presenter]</w:t>
          </w:r>
        </w:p>
      </w:docPartBody>
    </w:docPart>
    <w:docPart>
      <w:docPartPr>
        <w:name w:val="9B0073BAFB0F4EACA8750D8A6B82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C4427-6DC2-40F8-84BF-F4BA98CF3393}"/>
      </w:docPartPr>
      <w:docPartBody>
        <w:p w:rsidR="000D3CA1" w:rsidRDefault="00AC1373" w:rsidP="00AC1373">
          <w:pPr>
            <w:pStyle w:val="9B0073BAFB0F4EACA8750D8A6B82EACE"/>
          </w:pPr>
          <w:r>
            <w:t>[Presenter]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A5"/>
    <w:rsid w:val="0000288F"/>
    <w:rsid w:val="00077480"/>
    <w:rsid w:val="000A3E61"/>
    <w:rsid w:val="000B5D22"/>
    <w:rsid w:val="000D3CA1"/>
    <w:rsid w:val="000F075C"/>
    <w:rsid w:val="00125EA6"/>
    <w:rsid w:val="00193262"/>
    <w:rsid w:val="001B3641"/>
    <w:rsid w:val="001D3459"/>
    <w:rsid w:val="001F69A2"/>
    <w:rsid w:val="0022151B"/>
    <w:rsid w:val="00241E21"/>
    <w:rsid w:val="0026080B"/>
    <w:rsid w:val="00264D4E"/>
    <w:rsid w:val="002746EC"/>
    <w:rsid w:val="002751E4"/>
    <w:rsid w:val="0027537F"/>
    <w:rsid w:val="002E2388"/>
    <w:rsid w:val="002F02E8"/>
    <w:rsid w:val="00312A66"/>
    <w:rsid w:val="0031652C"/>
    <w:rsid w:val="00327591"/>
    <w:rsid w:val="00334536"/>
    <w:rsid w:val="00337307"/>
    <w:rsid w:val="00357B60"/>
    <w:rsid w:val="00381B8D"/>
    <w:rsid w:val="004957DD"/>
    <w:rsid w:val="004E779A"/>
    <w:rsid w:val="00513C33"/>
    <w:rsid w:val="00521FF0"/>
    <w:rsid w:val="00534803"/>
    <w:rsid w:val="005C3F52"/>
    <w:rsid w:val="005F2AC2"/>
    <w:rsid w:val="006364BE"/>
    <w:rsid w:val="006B177E"/>
    <w:rsid w:val="006D4C40"/>
    <w:rsid w:val="00704620"/>
    <w:rsid w:val="00724C05"/>
    <w:rsid w:val="00764136"/>
    <w:rsid w:val="00782865"/>
    <w:rsid w:val="007D59A5"/>
    <w:rsid w:val="008310B3"/>
    <w:rsid w:val="008434B5"/>
    <w:rsid w:val="008606B4"/>
    <w:rsid w:val="008707EA"/>
    <w:rsid w:val="008C5D85"/>
    <w:rsid w:val="008F42F3"/>
    <w:rsid w:val="009103DE"/>
    <w:rsid w:val="00925BE4"/>
    <w:rsid w:val="00941554"/>
    <w:rsid w:val="009668C8"/>
    <w:rsid w:val="00970229"/>
    <w:rsid w:val="00971F73"/>
    <w:rsid w:val="009B7A5A"/>
    <w:rsid w:val="009D39B1"/>
    <w:rsid w:val="00A051CB"/>
    <w:rsid w:val="00A25AF9"/>
    <w:rsid w:val="00A35C6B"/>
    <w:rsid w:val="00A56FD1"/>
    <w:rsid w:val="00AC1373"/>
    <w:rsid w:val="00B6183B"/>
    <w:rsid w:val="00B63EAC"/>
    <w:rsid w:val="00BB6975"/>
    <w:rsid w:val="00BE7004"/>
    <w:rsid w:val="00BF0F81"/>
    <w:rsid w:val="00C756E6"/>
    <w:rsid w:val="00D017A8"/>
    <w:rsid w:val="00D9099B"/>
    <w:rsid w:val="00DA7188"/>
    <w:rsid w:val="00DE38B5"/>
    <w:rsid w:val="00E55945"/>
    <w:rsid w:val="00EC72FD"/>
    <w:rsid w:val="00F04039"/>
    <w:rsid w:val="00F864D1"/>
    <w:rsid w:val="00FA571A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044599B3774FAAA36D8A643BEC0B80">
    <w:name w:val="0A044599B3774FAAA36D8A643BEC0B80"/>
  </w:style>
  <w:style w:type="paragraph" w:customStyle="1" w:styleId="5305475CBF55444CA9EFD0F8F84FDE04">
    <w:name w:val="5305475CBF55444CA9EFD0F8F84FDE04"/>
  </w:style>
  <w:style w:type="paragraph" w:customStyle="1" w:styleId="379709BBEEF1410CA568681262C35C67">
    <w:name w:val="379709BBEEF1410CA568681262C35C67"/>
  </w:style>
  <w:style w:type="paragraph" w:customStyle="1" w:styleId="7647E3D5A02B41B1BCFB42C0B3B6D093">
    <w:name w:val="7647E3D5A02B41B1BCFB42C0B3B6D093"/>
  </w:style>
  <w:style w:type="paragraph" w:customStyle="1" w:styleId="8E23E116419F4039BB655A084659B764">
    <w:name w:val="8E23E116419F4039BB655A084659B764"/>
  </w:style>
  <w:style w:type="paragraph" w:customStyle="1" w:styleId="EFB25E83A9754440A340E3C4A2CC8D64">
    <w:name w:val="EFB25E83A9754440A340E3C4A2CC8D64"/>
    <w:rsid w:val="007D59A5"/>
  </w:style>
  <w:style w:type="paragraph" w:customStyle="1" w:styleId="B3AF8789E6144FF781ED63E1FFEEA34A">
    <w:name w:val="B3AF8789E6144FF781ED63E1FFEEA34A"/>
    <w:rsid w:val="006B177E"/>
  </w:style>
  <w:style w:type="paragraph" w:customStyle="1" w:styleId="682A5B87D0C74AE191A465031B7642F1">
    <w:name w:val="682A5B87D0C74AE191A465031B7642F1"/>
    <w:rsid w:val="006B177E"/>
  </w:style>
  <w:style w:type="paragraph" w:customStyle="1" w:styleId="34B880F23E5647CB911FFB1455B3EDE8">
    <w:name w:val="34B880F23E5647CB911FFB1455B3EDE8"/>
    <w:rsid w:val="006B177E"/>
  </w:style>
  <w:style w:type="paragraph" w:customStyle="1" w:styleId="0E976F8F6D144C94AA3857D82E1D4DF5">
    <w:name w:val="0E976F8F6D144C94AA3857D82E1D4DF5"/>
    <w:rsid w:val="006B177E"/>
  </w:style>
  <w:style w:type="paragraph" w:customStyle="1" w:styleId="067EA7CB6CCD46EF99ED3FEE84B8372D">
    <w:name w:val="067EA7CB6CCD46EF99ED3FEE84B8372D"/>
    <w:rsid w:val="00AC1373"/>
  </w:style>
  <w:style w:type="paragraph" w:customStyle="1" w:styleId="2463308DD0E243FDBE411A183281B75C">
    <w:name w:val="2463308DD0E243FDBE411A183281B75C"/>
    <w:rsid w:val="00AC1373"/>
  </w:style>
  <w:style w:type="paragraph" w:customStyle="1" w:styleId="1B04726062E34714A158DE7026877B41">
    <w:name w:val="1B04726062E34714A158DE7026877B41"/>
    <w:rsid w:val="00AC1373"/>
  </w:style>
  <w:style w:type="paragraph" w:customStyle="1" w:styleId="4926C3CB7B4E4F7F9ACDC9573065231C">
    <w:name w:val="4926C3CB7B4E4F7F9ACDC9573065231C"/>
    <w:rsid w:val="00AC1373"/>
  </w:style>
  <w:style w:type="paragraph" w:customStyle="1" w:styleId="D6648016646145BC81C3E442B05F10B5">
    <w:name w:val="D6648016646145BC81C3E442B05F10B5"/>
    <w:rsid w:val="00AC1373"/>
  </w:style>
  <w:style w:type="paragraph" w:customStyle="1" w:styleId="9B0073BAFB0F4EACA8750D8A6B82EACE">
    <w:name w:val="9B0073BAFB0F4EACA8750D8A6B82EACE"/>
    <w:rsid w:val="00AC1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612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9C34D70-8820-4F2D-94F9-7E6C327037E1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A460D-7B1A-4D1D-9D6E-0377C7FC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2023-02-28T13:44:00Z</dcterms:created>
  <dcterms:modified xsi:type="dcterms:W3CDTF">2023-03-03T17:09:00Z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